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A9ED" w14:textId="0CE4BE7F" w:rsidR="00CD37BB" w:rsidRPr="007F2A44" w:rsidRDefault="00CD37BB" w:rsidP="00CD37BB">
      <w:pPr>
        <w:tabs>
          <w:tab w:val="left" w:pos="810"/>
        </w:tabs>
        <w:spacing w:after="0"/>
        <w:ind w:right="-1"/>
        <w:rPr>
          <w:rFonts w:ascii="Times New Roman" w:hAnsi="Times New Roman"/>
          <w:sz w:val="24"/>
          <w:szCs w:val="24"/>
        </w:rPr>
      </w:pPr>
      <w:r w:rsidRPr="007F2A44">
        <w:rPr>
          <w:rFonts w:ascii="Times New Roman" w:hAnsi="Times New Roman"/>
          <w:sz w:val="24"/>
          <w:szCs w:val="24"/>
        </w:rPr>
        <w:t>KLASA:</w:t>
      </w:r>
      <w:r w:rsidR="007F2A44">
        <w:rPr>
          <w:rFonts w:ascii="Times New Roman" w:hAnsi="Times New Roman"/>
          <w:sz w:val="24"/>
          <w:szCs w:val="24"/>
        </w:rPr>
        <w:t xml:space="preserve"> 406-01/23-2/0001</w:t>
      </w:r>
    </w:p>
    <w:p w14:paraId="2D99E3FB" w14:textId="4F60868B" w:rsidR="00CD37BB" w:rsidRPr="007F2A44" w:rsidRDefault="00CD37BB" w:rsidP="00CD37BB">
      <w:pPr>
        <w:tabs>
          <w:tab w:val="left" w:pos="810"/>
        </w:tabs>
        <w:spacing w:after="0"/>
        <w:ind w:right="-1"/>
        <w:rPr>
          <w:rFonts w:ascii="Times New Roman" w:hAnsi="Times New Roman"/>
          <w:sz w:val="24"/>
          <w:szCs w:val="24"/>
        </w:rPr>
      </w:pPr>
      <w:r w:rsidRPr="007F2A44">
        <w:rPr>
          <w:rFonts w:ascii="Times New Roman" w:hAnsi="Times New Roman"/>
          <w:sz w:val="24"/>
          <w:szCs w:val="24"/>
        </w:rPr>
        <w:t>U</w:t>
      </w:r>
      <w:r w:rsidR="004D4663" w:rsidRPr="007F2A44">
        <w:rPr>
          <w:rFonts w:ascii="Times New Roman" w:hAnsi="Times New Roman"/>
          <w:sz w:val="24"/>
          <w:szCs w:val="24"/>
        </w:rPr>
        <w:t>RBROJ</w:t>
      </w:r>
      <w:r w:rsidRPr="007F2A44">
        <w:rPr>
          <w:rFonts w:ascii="Times New Roman" w:hAnsi="Times New Roman"/>
          <w:sz w:val="24"/>
          <w:szCs w:val="24"/>
        </w:rPr>
        <w:t>:</w:t>
      </w:r>
      <w:r w:rsidR="007F2A44">
        <w:rPr>
          <w:rFonts w:ascii="Times New Roman" w:hAnsi="Times New Roman"/>
          <w:sz w:val="24"/>
          <w:szCs w:val="24"/>
        </w:rPr>
        <w:t xml:space="preserve"> 380-1/1-23-</w:t>
      </w:r>
      <w:r w:rsidR="00F257AA">
        <w:rPr>
          <w:rFonts w:ascii="Times New Roman" w:hAnsi="Times New Roman"/>
          <w:sz w:val="24"/>
          <w:szCs w:val="24"/>
        </w:rPr>
        <w:t>0014</w:t>
      </w:r>
    </w:p>
    <w:p w14:paraId="2F93043B" w14:textId="4CB62783" w:rsidR="00CD37BB" w:rsidRPr="007F2A44" w:rsidRDefault="00CD37BB" w:rsidP="00CD37BB">
      <w:pPr>
        <w:tabs>
          <w:tab w:val="left" w:pos="810"/>
        </w:tabs>
        <w:spacing w:after="0"/>
        <w:ind w:right="-1"/>
        <w:rPr>
          <w:rFonts w:ascii="Times New Roman" w:hAnsi="Times New Roman"/>
          <w:sz w:val="24"/>
          <w:szCs w:val="24"/>
        </w:rPr>
      </w:pPr>
      <w:r w:rsidRPr="007F2A44">
        <w:rPr>
          <w:rFonts w:ascii="Times New Roman" w:hAnsi="Times New Roman"/>
          <w:sz w:val="24"/>
          <w:szCs w:val="24"/>
        </w:rPr>
        <w:t>Zagreb</w:t>
      </w:r>
      <w:r w:rsidR="009159F8" w:rsidRPr="007F2A44">
        <w:rPr>
          <w:rFonts w:ascii="Times New Roman" w:hAnsi="Times New Roman"/>
          <w:sz w:val="24"/>
          <w:szCs w:val="24"/>
        </w:rPr>
        <w:t xml:space="preserve">, </w:t>
      </w:r>
      <w:r w:rsidR="0068386B">
        <w:rPr>
          <w:rFonts w:ascii="Times New Roman" w:hAnsi="Times New Roman"/>
          <w:sz w:val="24"/>
          <w:szCs w:val="24"/>
        </w:rPr>
        <w:t>5</w:t>
      </w:r>
      <w:r w:rsidR="007F2A44" w:rsidRPr="007F2A44">
        <w:rPr>
          <w:rFonts w:ascii="Times New Roman" w:hAnsi="Times New Roman"/>
          <w:sz w:val="24"/>
          <w:szCs w:val="24"/>
        </w:rPr>
        <w:t xml:space="preserve">. </w:t>
      </w:r>
      <w:r w:rsidR="009159F8" w:rsidRPr="007F2A44">
        <w:rPr>
          <w:rFonts w:ascii="Times New Roman" w:hAnsi="Times New Roman"/>
          <w:sz w:val="24"/>
          <w:szCs w:val="24"/>
        </w:rPr>
        <w:t>prosi</w:t>
      </w:r>
      <w:r w:rsidR="007F2A44" w:rsidRPr="007F2A44">
        <w:rPr>
          <w:rFonts w:ascii="Times New Roman" w:hAnsi="Times New Roman"/>
          <w:sz w:val="24"/>
          <w:szCs w:val="24"/>
        </w:rPr>
        <w:t>nca</w:t>
      </w:r>
      <w:r w:rsidR="009159F8" w:rsidRPr="007F2A44">
        <w:rPr>
          <w:rFonts w:ascii="Times New Roman" w:hAnsi="Times New Roman"/>
          <w:sz w:val="24"/>
          <w:szCs w:val="24"/>
        </w:rPr>
        <w:t xml:space="preserve"> </w:t>
      </w:r>
      <w:r w:rsidRPr="007F2A44">
        <w:rPr>
          <w:rFonts w:ascii="Times New Roman" w:hAnsi="Times New Roman"/>
          <w:sz w:val="24"/>
          <w:szCs w:val="24"/>
        </w:rPr>
        <w:t>2023.</w:t>
      </w:r>
    </w:p>
    <w:p w14:paraId="2A448035" w14:textId="77777777" w:rsidR="00CC7198" w:rsidRPr="007F2A44" w:rsidRDefault="00CC7198" w:rsidP="00CD37BB">
      <w:pPr>
        <w:tabs>
          <w:tab w:val="left" w:pos="81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14:paraId="633E4179" w14:textId="23A59A85" w:rsidR="001F1406" w:rsidRPr="007F2A44" w:rsidRDefault="00E30166" w:rsidP="004A3C8F">
      <w:pPr>
        <w:tabs>
          <w:tab w:val="left" w:pos="81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F2A44">
        <w:rPr>
          <w:rFonts w:ascii="Times New Roman" w:hAnsi="Times New Roman"/>
          <w:sz w:val="24"/>
          <w:szCs w:val="24"/>
        </w:rPr>
        <w:t>Sveučilište u Zagrebu, Fakultet hrvatskih studija, Borongajska cesta 83d, Zagreb, na temelju  članka 8. Pravilnika o jednostavnoj nabavi Fakulteta hrvatskih studija (klasa 640-02/20-2/0004, ur. broj 380-1/1-20-004) objavljuje</w:t>
      </w:r>
    </w:p>
    <w:p w14:paraId="10AEBD72" w14:textId="77777777" w:rsidR="00632FF4" w:rsidRPr="007F2A44" w:rsidRDefault="00632FF4" w:rsidP="004A3C8F">
      <w:pPr>
        <w:tabs>
          <w:tab w:val="left" w:pos="81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14:paraId="7F96FC0C" w14:textId="1C4F42EB" w:rsidR="00632FF4" w:rsidRPr="007F2A44" w:rsidRDefault="00632FF4" w:rsidP="004A07F3">
      <w:pPr>
        <w:tabs>
          <w:tab w:val="left" w:pos="810"/>
        </w:tabs>
        <w:spacing w:after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7F2A44">
        <w:rPr>
          <w:rFonts w:ascii="Times New Roman" w:hAnsi="Times New Roman"/>
          <w:b/>
          <w:bCs/>
          <w:sz w:val="24"/>
          <w:szCs w:val="24"/>
        </w:rPr>
        <w:t>POZIV NA DOSTAVU PONUDA</w:t>
      </w:r>
    </w:p>
    <w:p w14:paraId="7D93F471" w14:textId="77777777" w:rsidR="000A089B" w:rsidRPr="007F2A44" w:rsidRDefault="000A089B" w:rsidP="004A07F3">
      <w:pPr>
        <w:tabs>
          <w:tab w:val="left" w:pos="810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4914F73" w14:textId="5BDD5F96" w:rsidR="000A089B" w:rsidRPr="007F2A44" w:rsidRDefault="000A089B" w:rsidP="004A07F3">
      <w:pPr>
        <w:tabs>
          <w:tab w:val="left" w:pos="810"/>
        </w:tabs>
        <w:spacing w:after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7F2A44">
        <w:rPr>
          <w:rFonts w:ascii="Times New Roman" w:hAnsi="Times New Roman"/>
          <w:b/>
          <w:bCs/>
          <w:sz w:val="24"/>
          <w:szCs w:val="24"/>
        </w:rPr>
        <w:t>Redizajn mrežnih stranica Fakulteta hrvatskih studija</w:t>
      </w:r>
      <w:r w:rsidR="00566F63" w:rsidRPr="007F2A44">
        <w:rPr>
          <w:rFonts w:ascii="Times New Roman" w:hAnsi="Times New Roman"/>
          <w:b/>
          <w:bCs/>
          <w:sz w:val="24"/>
          <w:szCs w:val="24"/>
        </w:rPr>
        <w:t xml:space="preserve"> i implementacija dizajna </w:t>
      </w:r>
      <w:r w:rsidR="004A07F3" w:rsidRPr="007F2A44">
        <w:rPr>
          <w:rFonts w:ascii="Times New Roman" w:hAnsi="Times New Roman"/>
          <w:b/>
          <w:bCs/>
          <w:sz w:val="24"/>
          <w:szCs w:val="24"/>
        </w:rPr>
        <w:t xml:space="preserve">u sustav </w:t>
      </w:r>
      <w:proofErr w:type="spellStart"/>
      <w:r w:rsidR="004A07F3" w:rsidRPr="007F2A44">
        <w:rPr>
          <w:rFonts w:ascii="Times New Roman" w:hAnsi="Times New Roman"/>
          <w:b/>
          <w:bCs/>
          <w:sz w:val="24"/>
          <w:szCs w:val="24"/>
        </w:rPr>
        <w:t>Quilt</w:t>
      </w:r>
      <w:proofErr w:type="spellEnd"/>
      <w:r w:rsidR="004A07F3" w:rsidRPr="007F2A44">
        <w:rPr>
          <w:rFonts w:ascii="Times New Roman" w:hAnsi="Times New Roman"/>
          <w:b/>
          <w:bCs/>
          <w:sz w:val="24"/>
          <w:szCs w:val="24"/>
        </w:rPr>
        <w:t xml:space="preserve"> CMS</w:t>
      </w:r>
    </w:p>
    <w:p w14:paraId="7B7E2955" w14:textId="77777777" w:rsidR="006C15C7" w:rsidRPr="007F2A44" w:rsidRDefault="006C15C7" w:rsidP="004A07F3">
      <w:pPr>
        <w:tabs>
          <w:tab w:val="left" w:pos="810"/>
        </w:tabs>
        <w:spacing w:after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19FB57" w14:textId="77777777" w:rsidR="00A67044" w:rsidRPr="007F2A44" w:rsidRDefault="00A67044" w:rsidP="00A67044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7F2A44">
        <w:rPr>
          <w:rFonts w:ascii="Times New Roman" w:hAnsi="Times New Roman"/>
          <w:sz w:val="24"/>
          <w:szCs w:val="24"/>
        </w:rPr>
        <w:t>NARUČITELJ: Sveučilište u Zagrebu, Fakultet hrvatskih studija, OIB: 99454315441, Borongajska cesta 83d, 10000 Zagreb, Hrvatska</w:t>
      </w:r>
    </w:p>
    <w:p w14:paraId="650B07CF" w14:textId="7E5345F5" w:rsidR="00AF7C83" w:rsidRDefault="000C7EF4" w:rsidP="00CE7C93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0C7EF4">
        <w:rPr>
          <w:rFonts w:ascii="Times New Roman" w:hAnsi="Times New Roman"/>
          <w:sz w:val="24"/>
          <w:szCs w:val="24"/>
        </w:rPr>
        <w:t>Vrsta usluge</w:t>
      </w:r>
      <w:r w:rsidR="00CE7C93" w:rsidRPr="000C7EF4">
        <w:rPr>
          <w:rFonts w:ascii="Times New Roman" w:hAnsi="Times New Roman"/>
          <w:sz w:val="24"/>
          <w:szCs w:val="24"/>
        </w:rPr>
        <w:t>:</w:t>
      </w:r>
      <w:r w:rsidR="00CE7C93" w:rsidRPr="000C7EF4">
        <w:rPr>
          <w:rFonts w:ascii="Times New Roman" w:hAnsi="Times New Roman"/>
          <w:b/>
          <w:bCs/>
          <w:sz w:val="24"/>
          <w:szCs w:val="24"/>
        </w:rPr>
        <w:t xml:space="preserve"> Redizajn mrežnih stranica Fakulteta hrvatskih studija i implementacija dizajna</w:t>
      </w:r>
      <w:r w:rsidR="00FC4F5C" w:rsidRPr="000C7EF4">
        <w:rPr>
          <w:rFonts w:ascii="Times New Roman" w:hAnsi="Times New Roman"/>
          <w:b/>
          <w:bCs/>
          <w:sz w:val="24"/>
          <w:szCs w:val="24"/>
        </w:rPr>
        <w:t xml:space="preserve"> u sustav </w:t>
      </w:r>
      <w:proofErr w:type="spellStart"/>
      <w:r w:rsidR="00FC4F5C" w:rsidRPr="000C7EF4">
        <w:rPr>
          <w:rFonts w:ascii="Times New Roman" w:hAnsi="Times New Roman"/>
          <w:b/>
          <w:bCs/>
          <w:sz w:val="24"/>
          <w:szCs w:val="24"/>
        </w:rPr>
        <w:t>Quilt</w:t>
      </w:r>
      <w:proofErr w:type="spellEnd"/>
      <w:r w:rsidR="00FC4F5C" w:rsidRPr="000C7EF4">
        <w:rPr>
          <w:rFonts w:ascii="Times New Roman" w:hAnsi="Times New Roman"/>
          <w:b/>
          <w:bCs/>
          <w:sz w:val="24"/>
          <w:szCs w:val="24"/>
        </w:rPr>
        <w:t xml:space="preserve"> CMS</w:t>
      </w:r>
      <w:r w:rsidR="00B72D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2D57" w:rsidRPr="00B72D57">
        <w:rPr>
          <w:rFonts w:ascii="Times New Roman" w:hAnsi="Times New Roman"/>
          <w:sz w:val="24"/>
          <w:szCs w:val="24"/>
        </w:rPr>
        <w:t>- prema specifikaciji, niže u dokumentu</w:t>
      </w:r>
    </w:p>
    <w:p w14:paraId="0C094660" w14:textId="3D3A2FA5" w:rsidR="00BB0CF2" w:rsidRPr="00BE3EC3" w:rsidRDefault="00C0078D" w:rsidP="00CE7C93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C0078D">
        <w:rPr>
          <w:rFonts w:ascii="Times New Roman" w:eastAsia="Arial" w:hAnsi="Times New Roman"/>
          <w:color w:val="000000"/>
          <w:sz w:val="24"/>
          <w:szCs w:val="24"/>
        </w:rPr>
        <w:t>Šifra prema Jedinstvenom rječniku javne nabave (CPV):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BE3EC3" w:rsidRPr="00BE3EC3">
        <w:rPr>
          <w:rFonts w:ascii="Times New Roman" w:hAnsi="Times New Roman"/>
          <w:sz w:val="24"/>
          <w:szCs w:val="24"/>
        </w:rPr>
        <w:t>72421000-7 Usluge razvoja korisničkih aplikacija za internet ili intranet</w:t>
      </w:r>
    </w:p>
    <w:p w14:paraId="121F342A" w14:textId="0CA24E7C" w:rsidR="00FC4F5C" w:rsidRPr="007F2A44" w:rsidRDefault="007C7548" w:rsidP="00890BFC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7F2A44">
        <w:rPr>
          <w:rFonts w:ascii="Times New Roman" w:hAnsi="Times New Roman"/>
          <w:sz w:val="24"/>
          <w:szCs w:val="24"/>
        </w:rPr>
        <w:t>Opis predmeta nabave</w:t>
      </w:r>
      <w:r w:rsidR="00FC4F5C" w:rsidRPr="007F2A44">
        <w:rPr>
          <w:rFonts w:ascii="Times New Roman" w:hAnsi="Times New Roman"/>
          <w:sz w:val="24"/>
          <w:szCs w:val="24"/>
        </w:rPr>
        <w:t>: Fakultet hrvatskih studija poziva zainteresirane ponuditelje da dostave ponude za redizajn mrežnih stranica Fakulteta. Redizajn treba uključivati suvremeni dizajn, poboljšanu funkcionalnost, prilagodbu mobilnim uređajima</w:t>
      </w:r>
      <w:r w:rsidR="0029375A" w:rsidRPr="007F2A44">
        <w:rPr>
          <w:rFonts w:ascii="Times New Roman" w:hAnsi="Times New Roman"/>
          <w:sz w:val="24"/>
          <w:szCs w:val="24"/>
        </w:rPr>
        <w:t xml:space="preserve"> (različitim veličinama ekrana)</w:t>
      </w:r>
      <w:r w:rsidR="00FC4F5C" w:rsidRPr="007F2A44">
        <w:rPr>
          <w:rFonts w:ascii="Times New Roman" w:hAnsi="Times New Roman"/>
          <w:sz w:val="24"/>
          <w:szCs w:val="24"/>
        </w:rPr>
        <w:t xml:space="preserve"> i optimizaciju za pretraživače.</w:t>
      </w:r>
      <w:r w:rsidR="0029375A" w:rsidRPr="007F2A44">
        <w:rPr>
          <w:rFonts w:ascii="Times New Roman" w:hAnsi="Times New Roman"/>
          <w:sz w:val="24"/>
          <w:szCs w:val="24"/>
        </w:rPr>
        <w:t xml:space="preserve"> </w:t>
      </w:r>
      <w:r w:rsidR="0051413D" w:rsidRPr="007F2A44">
        <w:rPr>
          <w:rFonts w:ascii="Times New Roman" w:hAnsi="Times New Roman"/>
          <w:sz w:val="24"/>
          <w:szCs w:val="24"/>
        </w:rPr>
        <w:t xml:space="preserve"> Temu nov</w:t>
      </w:r>
      <w:r w:rsidR="008A774C" w:rsidRPr="007F2A44">
        <w:rPr>
          <w:rFonts w:ascii="Times New Roman" w:hAnsi="Times New Roman"/>
          <w:sz w:val="24"/>
          <w:szCs w:val="24"/>
        </w:rPr>
        <w:t>oga</w:t>
      </w:r>
      <w:r w:rsidR="0051413D" w:rsidRPr="007F2A44">
        <w:rPr>
          <w:rFonts w:ascii="Times New Roman" w:hAnsi="Times New Roman"/>
          <w:sz w:val="24"/>
          <w:szCs w:val="24"/>
        </w:rPr>
        <w:t xml:space="preserve"> dizajna potr</w:t>
      </w:r>
      <w:r w:rsidR="008A774C" w:rsidRPr="007F2A44">
        <w:rPr>
          <w:rFonts w:ascii="Times New Roman" w:hAnsi="Times New Roman"/>
          <w:sz w:val="24"/>
          <w:szCs w:val="24"/>
        </w:rPr>
        <w:t>e</w:t>
      </w:r>
      <w:r w:rsidR="0051413D" w:rsidRPr="007F2A44">
        <w:rPr>
          <w:rFonts w:ascii="Times New Roman" w:hAnsi="Times New Roman"/>
          <w:sz w:val="24"/>
          <w:szCs w:val="24"/>
        </w:rPr>
        <w:t xml:space="preserve">bno je implementirati </w:t>
      </w:r>
      <w:r w:rsidR="008A774C" w:rsidRPr="007F2A44">
        <w:rPr>
          <w:rFonts w:ascii="Times New Roman" w:hAnsi="Times New Roman"/>
          <w:sz w:val="24"/>
          <w:szCs w:val="24"/>
        </w:rPr>
        <w:t xml:space="preserve">u </w:t>
      </w:r>
      <w:r w:rsidR="0067151F" w:rsidRPr="007F2A44">
        <w:rPr>
          <w:rFonts w:ascii="Times New Roman" w:hAnsi="Times New Roman"/>
          <w:sz w:val="24"/>
          <w:szCs w:val="24"/>
        </w:rPr>
        <w:t>sustav za upravlj</w:t>
      </w:r>
      <w:r w:rsidR="00D52499" w:rsidRPr="007F2A44">
        <w:rPr>
          <w:rFonts w:ascii="Times New Roman" w:hAnsi="Times New Roman"/>
          <w:sz w:val="24"/>
          <w:szCs w:val="24"/>
        </w:rPr>
        <w:t>a</w:t>
      </w:r>
      <w:r w:rsidR="0067151F" w:rsidRPr="007F2A44">
        <w:rPr>
          <w:rFonts w:ascii="Times New Roman" w:hAnsi="Times New Roman"/>
          <w:sz w:val="24"/>
          <w:szCs w:val="24"/>
        </w:rPr>
        <w:t>nje sadrž</w:t>
      </w:r>
      <w:r w:rsidR="00D52499" w:rsidRPr="007F2A44">
        <w:rPr>
          <w:rFonts w:ascii="Times New Roman" w:hAnsi="Times New Roman"/>
          <w:sz w:val="24"/>
          <w:szCs w:val="24"/>
        </w:rPr>
        <w:t>a</w:t>
      </w:r>
      <w:r w:rsidR="0067151F" w:rsidRPr="007F2A44">
        <w:rPr>
          <w:rFonts w:ascii="Times New Roman" w:hAnsi="Times New Roman"/>
          <w:sz w:val="24"/>
          <w:szCs w:val="24"/>
        </w:rPr>
        <w:t>jem</w:t>
      </w:r>
      <w:r w:rsidR="00D52499" w:rsidRPr="007F2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51F" w:rsidRPr="007F2A44">
        <w:rPr>
          <w:rFonts w:ascii="Times New Roman" w:hAnsi="Times New Roman"/>
          <w:sz w:val="24"/>
          <w:szCs w:val="24"/>
        </w:rPr>
        <w:t>Quilt</w:t>
      </w:r>
      <w:proofErr w:type="spellEnd"/>
      <w:r w:rsidR="0067151F" w:rsidRPr="007F2A44">
        <w:rPr>
          <w:rFonts w:ascii="Times New Roman" w:hAnsi="Times New Roman"/>
          <w:sz w:val="24"/>
          <w:szCs w:val="24"/>
        </w:rPr>
        <w:t xml:space="preserve"> CMS</w:t>
      </w:r>
      <w:r w:rsidR="00D52499" w:rsidRPr="007F2A44">
        <w:rPr>
          <w:rFonts w:ascii="Times New Roman" w:hAnsi="Times New Roman"/>
          <w:sz w:val="24"/>
          <w:szCs w:val="24"/>
        </w:rPr>
        <w:t>.</w:t>
      </w:r>
      <w:r w:rsidR="0029375A" w:rsidRPr="007F2A44">
        <w:rPr>
          <w:rFonts w:ascii="Times New Roman" w:hAnsi="Times New Roman"/>
          <w:sz w:val="24"/>
          <w:szCs w:val="24"/>
        </w:rPr>
        <w:t xml:space="preserve"> Tema također treba imati podršku pristupačnosti po Direktivi (EU) 2016/2102 Europskog parlamenta i Vijeća o pristupačnosti internetskih stranica i mobilnih aplikacija tijela javnog sektora.</w:t>
      </w:r>
      <w:r w:rsidR="00890BFC" w:rsidRPr="007F2A44">
        <w:rPr>
          <w:rFonts w:ascii="Times New Roman" w:hAnsi="Times New Roman"/>
          <w:sz w:val="24"/>
          <w:szCs w:val="24"/>
        </w:rPr>
        <w:t xml:space="preserve"> Dizajn treba biti razvijen na temelju želja FHS. Dizajner Izvođača će dostaviti prijedlog na temelju kojeg će biti razrađena i implementirana tema.</w:t>
      </w:r>
    </w:p>
    <w:p w14:paraId="232F6179" w14:textId="17AD779B" w:rsidR="00D52499" w:rsidRPr="007F2A44" w:rsidRDefault="00285DAF" w:rsidP="00D52499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285DAF">
        <w:rPr>
          <w:rFonts w:ascii="Times New Roman" w:hAnsi="Times New Roman"/>
          <w:sz w:val="24"/>
          <w:szCs w:val="24"/>
        </w:rPr>
        <w:t>Rok za dostavu ponuda</w:t>
      </w:r>
      <w:r w:rsidR="00D52499" w:rsidRPr="007F2A44">
        <w:rPr>
          <w:rFonts w:ascii="Times New Roman" w:hAnsi="Times New Roman"/>
          <w:sz w:val="24"/>
          <w:szCs w:val="24"/>
        </w:rPr>
        <w:t xml:space="preserve">: </w:t>
      </w:r>
      <w:r w:rsidR="007F2A44">
        <w:rPr>
          <w:rFonts w:ascii="Times New Roman" w:hAnsi="Times New Roman"/>
          <w:sz w:val="24"/>
          <w:szCs w:val="24"/>
        </w:rPr>
        <w:t>1</w:t>
      </w:r>
      <w:r w:rsidR="0068386B">
        <w:rPr>
          <w:rFonts w:ascii="Times New Roman" w:hAnsi="Times New Roman"/>
          <w:sz w:val="24"/>
          <w:szCs w:val="24"/>
        </w:rPr>
        <w:t>2</w:t>
      </w:r>
      <w:r w:rsidR="007F2A44">
        <w:rPr>
          <w:rFonts w:ascii="Times New Roman" w:hAnsi="Times New Roman"/>
          <w:sz w:val="24"/>
          <w:szCs w:val="24"/>
        </w:rPr>
        <w:t>. prosinca 2023.</w:t>
      </w:r>
      <w:r w:rsidR="007C7548">
        <w:rPr>
          <w:rFonts w:ascii="Times New Roman" w:hAnsi="Times New Roman"/>
          <w:sz w:val="24"/>
          <w:szCs w:val="24"/>
        </w:rPr>
        <w:t xml:space="preserve"> </w:t>
      </w:r>
      <w:r w:rsidR="007C7548" w:rsidRPr="007C7548">
        <w:rPr>
          <w:rFonts w:ascii="Times New Roman" w:hAnsi="Times New Roman"/>
          <w:sz w:val="24"/>
          <w:szCs w:val="24"/>
        </w:rPr>
        <w:t>upućivanjem ponude na</w:t>
      </w:r>
      <w:r w:rsidR="007C7548">
        <w:rPr>
          <w:rFonts w:ascii="Times New Roman" w:hAnsi="Times New Roman"/>
          <w:sz w:val="24"/>
          <w:szCs w:val="24"/>
        </w:rPr>
        <w:t xml:space="preserve"> </w:t>
      </w:r>
      <w:r w:rsidR="007C7548" w:rsidRPr="007C7548">
        <w:rPr>
          <w:rFonts w:ascii="Times New Roman" w:hAnsi="Times New Roman"/>
          <w:sz w:val="24"/>
          <w:szCs w:val="24"/>
        </w:rPr>
        <w:t>navedenu kontakt osobu</w:t>
      </w:r>
    </w:p>
    <w:p w14:paraId="468D4EFD" w14:textId="3050B44B" w:rsidR="0029375A" w:rsidRDefault="007C7548" w:rsidP="00D52499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7F2A44">
        <w:rPr>
          <w:rFonts w:ascii="Times New Roman" w:hAnsi="Times New Roman"/>
          <w:sz w:val="24"/>
          <w:szCs w:val="24"/>
        </w:rPr>
        <w:t>Kontakt osoba</w:t>
      </w:r>
      <w:r w:rsidR="0030436F" w:rsidRPr="007F2A44">
        <w:rPr>
          <w:rFonts w:ascii="Times New Roman" w:hAnsi="Times New Roman"/>
          <w:sz w:val="24"/>
          <w:szCs w:val="24"/>
        </w:rPr>
        <w:t>: Sanja Blažević, e-</w:t>
      </w:r>
      <w:r w:rsidR="007F2A44">
        <w:rPr>
          <w:rFonts w:ascii="Times New Roman" w:hAnsi="Times New Roman"/>
          <w:sz w:val="24"/>
          <w:szCs w:val="24"/>
        </w:rPr>
        <w:t>adresa</w:t>
      </w:r>
      <w:r w:rsidR="0030436F" w:rsidRPr="007F2A4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3170F0" w:rsidRPr="00564626">
          <w:rPr>
            <w:rStyle w:val="Hiperveza"/>
            <w:rFonts w:ascii="Times New Roman" w:hAnsi="Times New Roman"/>
            <w:sz w:val="24"/>
            <w:szCs w:val="24"/>
          </w:rPr>
          <w:t>sblazevic@fhs.unizg.hr</w:t>
        </w:r>
      </w:hyperlink>
      <w:r w:rsidR="007F2A44">
        <w:rPr>
          <w:rFonts w:ascii="Times New Roman" w:hAnsi="Times New Roman"/>
          <w:sz w:val="24"/>
          <w:szCs w:val="24"/>
        </w:rPr>
        <w:t xml:space="preserve"> </w:t>
      </w:r>
    </w:p>
    <w:p w14:paraId="35A085C3" w14:textId="363DE818" w:rsidR="003A3CAC" w:rsidRPr="003A3CAC" w:rsidRDefault="003A3CAC" w:rsidP="003A3CAC">
      <w:pPr>
        <w:suppressAutoHyphens/>
        <w:spacing w:after="0"/>
        <w:ind w:left="531" w:hanging="461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3A3CAC">
        <w:rPr>
          <w:rFonts w:ascii="Times New Roman" w:eastAsia="Arial" w:hAnsi="Times New Roman"/>
          <w:b/>
          <w:color w:val="000000"/>
          <w:sz w:val="24"/>
          <w:szCs w:val="24"/>
        </w:rPr>
        <w:t>Specifikacija tražene opreme</w:t>
      </w:r>
    </w:p>
    <w:tbl>
      <w:tblPr>
        <w:tblStyle w:val="Reetkatablice"/>
        <w:tblW w:w="0" w:type="auto"/>
        <w:tblInd w:w="142" w:type="dxa"/>
        <w:tblLook w:val="04A0" w:firstRow="1" w:lastRow="0" w:firstColumn="1" w:lastColumn="0" w:noHBand="0" w:noVBand="1"/>
      </w:tblPr>
      <w:tblGrid>
        <w:gridCol w:w="1980"/>
        <w:gridCol w:w="1331"/>
        <w:gridCol w:w="1362"/>
        <w:gridCol w:w="1336"/>
        <w:gridCol w:w="1858"/>
        <w:gridCol w:w="1619"/>
      </w:tblGrid>
      <w:tr w:rsidR="00350389" w:rsidRPr="007F2A44" w14:paraId="4258236F" w14:textId="7F535498" w:rsidTr="007F2A44">
        <w:trPr>
          <w:trHeight w:val="435"/>
        </w:trPr>
        <w:tc>
          <w:tcPr>
            <w:tcW w:w="3311" w:type="dxa"/>
            <w:gridSpan w:val="2"/>
          </w:tcPr>
          <w:p w14:paraId="0911C256" w14:textId="1F47355E" w:rsidR="00350389" w:rsidRPr="007F2A44" w:rsidRDefault="00350389" w:rsidP="007F2A44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Naziv stavke</w:t>
            </w:r>
          </w:p>
        </w:tc>
        <w:tc>
          <w:tcPr>
            <w:tcW w:w="1362" w:type="dxa"/>
          </w:tcPr>
          <w:p w14:paraId="09590C60" w14:textId="6A5A8CA1" w:rsidR="00350389" w:rsidRPr="007F2A44" w:rsidRDefault="00350389" w:rsidP="007F2A44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Jed</w:t>
            </w:r>
            <w:r w:rsidR="007F2A44"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ijena (EUR)</w:t>
            </w:r>
          </w:p>
        </w:tc>
        <w:tc>
          <w:tcPr>
            <w:tcW w:w="1336" w:type="dxa"/>
          </w:tcPr>
          <w:p w14:paraId="383C7C04" w14:textId="2ED1E23E" w:rsidR="00350389" w:rsidRPr="007F2A44" w:rsidRDefault="00350389" w:rsidP="007F2A44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858" w:type="dxa"/>
          </w:tcPr>
          <w:p w14:paraId="036E87B0" w14:textId="024DE3D2" w:rsidR="00350389" w:rsidRPr="007F2A44" w:rsidRDefault="00350389" w:rsidP="007F2A44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619" w:type="dxa"/>
          </w:tcPr>
          <w:p w14:paraId="3AE13F95" w14:textId="17702A87" w:rsidR="00350389" w:rsidRPr="007F2A44" w:rsidRDefault="00350389" w:rsidP="007F2A44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Cijena (EUR)</w:t>
            </w:r>
          </w:p>
        </w:tc>
      </w:tr>
      <w:tr w:rsidR="00350389" w:rsidRPr="007F2A44" w14:paraId="081577DF" w14:textId="1EB0FE91" w:rsidTr="007F2A44">
        <w:tc>
          <w:tcPr>
            <w:tcW w:w="3311" w:type="dxa"/>
            <w:gridSpan w:val="2"/>
          </w:tcPr>
          <w:p w14:paraId="4A543184" w14:textId="4AB0462A" w:rsidR="00350389" w:rsidRPr="007F2A44" w:rsidRDefault="00350389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Razvoj dizajna</w:t>
            </w:r>
          </w:p>
        </w:tc>
        <w:tc>
          <w:tcPr>
            <w:tcW w:w="1362" w:type="dxa"/>
          </w:tcPr>
          <w:p w14:paraId="1AFC66C7" w14:textId="77777777" w:rsidR="00350389" w:rsidRPr="007F2A44" w:rsidRDefault="00350389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FFFA141" w14:textId="426AC20C" w:rsidR="00350389" w:rsidRPr="007F2A44" w:rsidRDefault="001D0929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858" w:type="dxa"/>
          </w:tcPr>
          <w:p w14:paraId="6CDA26F5" w14:textId="23C68CE9" w:rsidR="00350389" w:rsidRPr="007F2A44" w:rsidRDefault="001D0929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14:paraId="0722B9C6" w14:textId="77777777" w:rsidR="00350389" w:rsidRPr="007F2A44" w:rsidRDefault="00350389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9" w:rsidRPr="007F2A44" w14:paraId="55A78518" w14:textId="5E19B791" w:rsidTr="007F2A44">
        <w:trPr>
          <w:trHeight w:val="623"/>
        </w:trPr>
        <w:tc>
          <w:tcPr>
            <w:tcW w:w="3311" w:type="dxa"/>
            <w:gridSpan w:val="2"/>
          </w:tcPr>
          <w:p w14:paraId="3AA46B05" w14:textId="2FEFA4C0" w:rsidR="00350389" w:rsidRPr="007F2A44" w:rsidRDefault="0051229D" w:rsidP="0051229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 xml:space="preserve">Implementacija teme dizajna za sustav </w:t>
            </w:r>
            <w:proofErr w:type="spellStart"/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Quilt</w:t>
            </w:r>
            <w:proofErr w:type="spellEnd"/>
            <w:r w:rsidRPr="007F2A44">
              <w:rPr>
                <w:rFonts w:ascii="Times New Roman" w:hAnsi="Times New Roman" w:cs="Times New Roman"/>
                <w:sz w:val="24"/>
                <w:szCs w:val="24"/>
              </w:rPr>
              <w:t xml:space="preserve"> CMS</w:t>
            </w:r>
          </w:p>
        </w:tc>
        <w:tc>
          <w:tcPr>
            <w:tcW w:w="1362" w:type="dxa"/>
          </w:tcPr>
          <w:p w14:paraId="50AA83D2" w14:textId="77777777" w:rsidR="00350389" w:rsidRPr="007F2A44" w:rsidRDefault="00350389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88FE36F" w14:textId="27027170" w:rsidR="00350389" w:rsidRPr="007F2A44" w:rsidRDefault="001D0929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858" w:type="dxa"/>
          </w:tcPr>
          <w:p w14:paraId="0314F27E" w14:textId="13189B77" w:rsidR="00350389" w:rsidRPr="007F2A44" w:rsidRDefault="001D0929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14:paraId="1BA42C37" w14:textId="77777777" w:rsidR="00350389" w:rsidRPr="007F2A44" w:rsidRDefault="00350389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EA" w:rsidRPr="007F2A44" w14:paraId="6C0C5434" w14:textId="7578A6D6" w:rsidTr="00E508F5">
        <w:tc>
          <w:tcPr>
            <w:tcW w:w="1980" w:type="dxa"/>
          </w:tcPr>
          <w:p w14:paraId="16A9C1D7" w14:textId="562CDEB7" w:rsidR="002C7BEA" w:rsidRPr="007F2A44" w:rsidRDefault="002C7BEA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7506" w:type="dxa"/>
            <w:gridSpan w:val="5"/>
          </w:tcPr>
          <w:p w14:paraId="30A54BCA" w14:textId="77777777" w:rsidR="002C7BEA" w:rsidRPr="007F2A44" w:rsidRDefault="002C7BEA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EA" w:rsidRPr="007F2A44" w14:paraId="79C58EE7" w14:textId="4E2FB890" w:rsidTr="00EA41A3">
        <w:tc>
          <w:tcPr>
            <w:tcW w:w="1980" w:type="dxa"/>
          </w:tcPr>
          <w:p w14:paraId="300747D4" w14:textId="44F38F68" w:rsidR="002C7BEA" w:rsidRPr="007F2A44" w:rsidRDefault="002C7BEA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7506" w:type="dxa"/>
            <w:gridSpan w:val="5"/>
          </w:tcPr>
          <w:p w14:paraId="17C8536B" w14:textId="77777777" w:rsidR="002C7BEA" w:rsidRPr="007F2A44" w:rsidRDefault="002C7BEA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EA" w:rsidRPr="007F2A44" w14:paraId="267194E5" w14:textId="31CD8667" w:rsidTr="00165B32">
        <w:tc>
          <w:tcPr>
            <w:tcW w:w="1980" w:type="dxa"/>
          </w:tcPr>
          <w:p w14:paraId="2B08230A" w14:textId="68B5E8D0" w:rsidR="002C7BEA" w:rsidRPr="007F2A44" w:rsidRDefault="002C7BEA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4"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7506" w:type="dxa"/>
            <w:gridSpan w:val="5"/>
          </w:tcPr>
          <w:p w14:paraId="34A9ED98" w14:textId="77777777" w:rsidR="002C7BEA" w:rsidRPr="007F2A44" w:rsidRDefault="002C7BEA" w:rsidP="00D5249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E95AD" w14:textId="77777777" w:rsidR="007F2A44" w:rsidRDefault="007F2A44" w:rsidP="00D55BD2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14:paraId="20801972" w14:textId="77777777" w:rsidR="007F2A44" w:rsidRPr="007F2A44" w:rsidRDefault="007F2A44" w:rsidP="007F2A44">
      <w:pPr>
        <w:spacing w:after="12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F2A44">
        <w:rPr>
          <w:rFonts w:ascii="Times New Roman" w:eastAsia="Arial" w:hAnsi="Times New Roman"/>
          <w:color w:val="000000"/>
          <w:sz w:val="24"/>
          <w:szCs w:val="24"/>
        </w:rPr>
        <w:t>Izabrani ponuditelj dužan je sklopiti ugovor u roku od 8 dana od njegova primitka. U protivnom smatrat će se da je odustao od sklapanja ugovora. Ugovorom će se urediti prava i obveze naručitelja i odabranoga ponuditelja.</w:t>
      </w:r>
    </w:p>
    <w:p w14:paraId="6D5CF8C9" w14:textId="77777777" w:rsidR="007F2A44" w:rsidRPr="007F2A44" w:rsidRDefault="007F2A44" w:rsidP="007F2A44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7F2A44">
        <w:rPr>
          <w:rFonts w:ascii="Times New Roman" w:eastAsia="Arial" w:hAnsi="Times New Roman"/>
          <w:color w:val="000000"/>
          <w:sz w:val="24"/>
          <w:szCs w:val="24"/>
        </w:rPr>
        <w:t>Fakultet hrvatskih studija pridržava pravo neprihvaćanja ni jedne ponude i pravo poništenja ovoga poziva, do donošenja odluke o prihvatu najpovoljnije ponude, bez obveze obrazloženja razloga i bez ikakve odgovornosti prema ponuditeljima</w:t>
      </w:r>
    </w:p>
    <w:p w14:paraId="22C13713" w14:textId="77777777" w:rsidR="007F2A44" w:rsidRPr="007F2A44" w:rsidRDefault="007F2A44" w:rsidP="007F2A44">
      <w:pPr>
        <w:suppressAutoHyphens/>
        <w:spacing w:after="0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0535D916" w14:textId="77777777" w:rsidR="007F2A44" w:rsidRDefault="007F2A44" w:rsidP="007F2A44">
      <w:pPr>
        <w:suppressAutoHyphens/>
        <w:spacing w:after="0"/>
        <w:ind w:left="531" w:hanging="461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696A97B6" w14:textId="0D86BE0E" w:rsidR="007F2A44" w:rsidRPr="007F2A44" w:rsidRDefault="007F2A44" w:rsidP="007F2A44">
      <w:pPr>
        <w:suppressAutoHyphens/>
        <w:spacing w:after="0"/>
        <w:ind w:left="531" w:hanging="461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7F2A44">
        <w:rPr>
          <w:rFonts w:ascii="Times New Roman" w:eastAsia="Arial" w:hAnsi="Times New Roman"/>
          <w:b/>
          <w:color w:val="000000"/>
          <w:sz w:val="24"/>
          <w:szCs w:val="24"/>
        </w:rPr>
        <w:t>PODATCI O PRUŽATELJU PONUDE</w:t>
      </w:r>
    </w:p>
    <w:p w14:paraId="394B09B8" w14:textId="77777777" w:rsidR="007F2A44" w:rsidRPr="007F2A44" w:rsidRDefault="007F2A44" w:rsidP="007F2A44">
      <w:pPr>
        <w:suppressAutoHyphens/>
        <w:spacing w:after="0"/>
        <w:ind w:left="531" w:hanging="461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0EC0A134" w14:textId="77777777" w:rsidR="007F2A44" w:rsidRPr="007F2A44" w:rsidRDefault="007F2A44" w:rsidP="007F2A44">
      <w:pPr>
        <w:suppressAutoHyphens/>
        <w:spacing w:after="0"/>
        <w:ind w:left="531" w:hanging="461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0EF4F4B3" w14:textId="77777777" w:rsidR="007F2A44" w:rsidRPr="007F2A44" w:rsidRDefault="007F2A44" w:rsidP="007F2A44">
      <w:pPr>
        <w:suppressAutoHyphens/>
        <w:spacing w:after="0" w:line="480" w:lineRule="auto"/>
        <w:ind w:left="527" w:hanging="459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7F2A44">
        <w:rPr>
          <w:rFonts w:ascii="Times New Roman" w:eastAsia="Arial" w:hAnsi="Times New Roman"/>
          <w:b/>
          <w:color w:val="000000"/>
          <w:sz w:val="24"/>
          <w:szCs w:val="24"/>
        </w:rPr>
        <w:t xml:space="preserve">Naziv ponuditelja: </w:t>
      </w:r>
    </w:p>
    <w:p w14:paraId="665C4254" w14:textId="77777777" w:rsidR="007F2A44" w:rsidRPr="007F2A44" w:rsidRDefault="007F2A44" w:rsidP="007F2A44">
      <w:pPr>
        <w:suppressAutoHyphens/>
        <w:spacing w:after="0" w:line="480" w:lineRule="auto"/>
        <w:ind w:left="527" w:hanging="459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7F2A44">
        <w:rPr>
          <w:rFonts w:ascii="Times New Roman" w:eastAsia="Arial" w:hAnsi="Times New Roman"/>
          <w:b/>
          <w:color w:val="000000"/>
          <w:sz w:val="24"/>
          <w:szCs w:val="24"/>
        </w:rPr>
        <w:t xml:space="preserve">Adresa ponuditelja: </w:t>
      </w:r>
    </w:p>
    <w:p w14:paraId="7C697F68" w14:textId="77777777" w:rsidR="007F2A44" w:rsidRPr="007F2A44" w:rsidRDefault="007F2A44" w:rsidP="007F2A44">
      <w:pPr>
        <w:suppressAutoHyphens/>
        <w:spacing w:after="0" w:line="480" w:lineRule="auto"/>
        <w:ind w:left="527" w:hanging="459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7F2A44">
        <w:rPr>
          <w:rFonts w:ascii="Times New Roman" w:eastAsia="Arial" w:hAnsi="Times New Roman"/>
          <w:b/>
          <w:color w:val="000000"/>
          <w:sz w:val="24"/>
          <w:szCs w:val="24"/>
        </w:rPr>
        <w:t>OIB:</w:t>
      </w:r>
    </w:p>
    <w:p w14:paraId="7649B263" w14:textId="77777777" w:rsidR="007F2A44" w:rsidRPr="007F2A44" w:rsidRDefault="007F2A44" w:rsidP="007F2A44">
      <w:pPr>
        <w:suppressAutoHyphens/>
        <w:spacing w:after="0" w:line="480" w:lineRule="auto"/>
        <w:ind w:left="527" w:hanging="459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7F2A44">
        <w:rPr>
          <w:rFonts w:ascii="Times New Roman" w:eastAsia="Arial" w:hAnsi="Times New Roman"/>
          <w:b/>
          <w:color w:val="000000"/>
          <w:sz w:val="24"/>
          <w:szCs w:val="24"/>
        </w:rPr>
        <w:t>IBAN:</w:t>
      </w:r>
    </w:p>
    <w:p w14:paraId="044D78AE" w14:textId="77777777" w:rsidR="007F2A44" w:rsidRPr="007F2A44" w:rsidRDefault="007F2A44" w:rsidP="007F2A44">
      <w:pPr>
        <w:suppressAutoHyphens/>
        <w:spacing w:after="0" w:line="480" w:lineRule="auto"/>
        <w:ind w:left="527" w:hanging="459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7F2A44">
        <w:rPr>
          <w:rFonts w:ascii="Times New Roman" w:eastAsia="Arial" w:hAnsi="Times New Roman"/>
          <w:b/>
          <w:color w:val="000000"/>
          <w:sz w:val="24"/>
          <w:szCs w:val="24"/>
        </w:rPr>
        <w:t>U sustavu PDV-a: DA/NE</w:t>
      </w:r>
    </w:p>
    <w:p w14:paraId="2B1B504D" w14:textId="77777777" w:rsidR="007F2A44" w:rsidRPr="007F2A44" w:rsidRDefault="007F2A44" w:rsidP="007F2A44">
      <w:pPr>
        <w:suppressAutoHyphens/>
        <w:spacing w:after="0" w:line="480" w:lineRule="auto"/>
        <w:ind w:left="527" w:hanging="459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7F2A44">
        <w:rPr>
          <w:rFonts w:ascii="Times New Roman" w:eastAsia="Arial" w:hAnsi="Times New Roman"/>
          <w:b/>
          <w:color w:val="000000"/>
          <w:sz w:val="24"/>
          <w:szCs w:val="24"/>
        </w:rPr>
        <w:t>Datum izdavanja ponude:</w:t>
      </w:r>
    </w:p>
    <w:p w14:paraId="51E47070" w14:textId="77777777" w:rsidR="007F2A44" w:rsidRPr="007F2A44" w:rsidRDefault="007F2A44" w:rsidP="007F2A44">
      <w:pPr>
        <w:suppressAutoHyphens/>
        <w:spacing w:after="0" w:line="480" w:lineRule="auto"/>
        <w:ind w:left="527" w:hanging="459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7F2A44">
        <w:rPr>
          <w:rFonts w:ascii="Times New Roman" w:eastAsia="Arial" w:hAnsi="Times New Roman"/>
          <w:b/>
          <w:color w:val="000000"/>
          <w:sz w:val="24"/>
          <w:szCs w:val="24"/>
        </w:rPr>
        <w:t>Broj ponude:</w:t>
      </w:r>
    </w:p>
    <w:p w14:paraId="43BA6A0E" w14:textId="77777777" w:rsidR="007F2A44" w:rsidRPr="007F2A44" w:rsidRDefault="007F2A44" w:rsidP="007F2A44">
      <w:pPr>
        <w:suppressAutoHyphens/>
        <w:spacing w:after="0" w:line="480" w:lineRule="auto"/>
        <w:ind w:left="527" w:hanging="459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7F2A44">
        <w:rPr>
          <w:rFonts w:ascii="Times New Roman" w:eastAsia="Arial" w:hAnsi="Times New Roman"/>
          <w:b/>
          <w:color w:val="000000"/>
          <w:sz w:val="24"/>
          <w:szCs w:val="24"/>
        </w:rPr>
        <w:t xml:space="preserve">Rok valjanosti ponude: </w:t>
      </w:r>
    </w:p>
    <w:p w14:paraId="61836E1B" w14:textId="77777777" w:rsidR="007F2A44" w:rsidRPr="007F2A44" w:rsidRDefault="007F2A44" w:rsidP="007F2A44">
      <w:pPr>
        <w:suppressAutoHyphens/>
        <w:spacing w:after="0" w:line="480" w:lineRule="auto"/>
        <w:ind w:left="527" w:hanging="459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7F2A44">
        <w:rPr>
          <w:rFonts w:ascii="Times New Roman" w:eastAsia="Arial" w:hAnsi="Times New Roman"/>
          <w:b/>
          <w:color w:val="000000"/>
          <w:sz w:val="24"/>
          <w:szCs w:val="24"/>
        </w:rPr>
        <w:t xml:space="preserve">Jamstvo (godina): </w:t>
      </w:r>
    </w:p>
    <w:p w14:paraId="0A23E58B" w14:textId="77777777" w:rsidR="007F2A44" w:rsidRPr="007F2A44" w:rsidRDefault="007F2A44" w:rsidP="007F2A44">
      <w:pPr>
        <w:suppressAutoHyphens/>
        <w:spacing w:after="0" w:line="480" w:lineRule="auto"/>
        <w:ind w:left="527" w:hanging="459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7F2A44">
        <w:rPr>
          <w:rFonts w:ascii="Times New Roman" w:eastAsia="Arial" w:hAnsi="Times New Roman"/>
          <w:b/>
          <w:color w:val="000000"/>
          <w:sz w:val="24"/>
          <w:szCs w:val="24"/>
        </w:rPr>
        <w:t>Datum isporuke (od dana prihvaćanja ponude):</w:t>
      </w:r>
    </w:p>
    <w:p w14:paraId="3AD2EAC8" w14:textId="1E29AFE8" w:rsidR="007F2A44" w:rsidRDefault="007F2A44" w:rsidP="007F2A44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F2A44">
        <w:rPr>
          <w:rFonts w:ascii="Times New Roman" w:eastAsia="Arial" w:hAnsi="Times New Roman"/>
          <w:b/>
          <w:color w:val="000000"/>
          <w:sz w:val="24"/>
          <w:szCs w:val="24"/>
        </w:rPr>
        <w:t>Kontakt-osoba (ime i prezime, telefon, e-adresa):</w:t>
      </w:r>
    </w:p>
    <w:p w14:paraId="4D6769A6" w14:textId="77777777" w:rsidR="007F2A44" w:rsidRDefault="007F2A44" w:rsidP="00D55BD2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sectPr w:rsidR="007F2A44" w:rsidSect="00176401">
      <w:headerReference w:type="default" r:id="rId9"/>
      <w:footerReference w:type="default" r:id="rId10"/>
      <w:headerReference w:type="first" r:id="rId11"/>
      <w:pgSz w:w="11906" w:h="16838" w:code="9"/>
      <w:pgMar w:top="1701" w:right="1134" w:bottom="141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153F" w14:textId="77777777" w:rsidR="0013389E" w:rsidRDefault="0013389E" w:rsidP="00044B56">
      <w:pPr>
        <w:spacing w:after="0" w:line="240" w:lineRule="auto"/>
      </w:pPr>
      <w:r>
        <w:separator/>
      </w:r>
    </w:p>
  </w:endnote>
  <w:endnote w:type="continuationSeparator" w:id="0">
    <w:p w14:paraId="7A9FF22E" w14:textId="77777777" w:rsidR="0013389E" w:rsidRDefault="0013389E" w:rsidP="0004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SanL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2640" w14:textId="77777777" w:rsidR="009C5A39" w:rsidRPr="00D747EE" w:rsidRDefault="009C5A39" w:rsidP="008320D9">
    <w:pPr>
      <w:pStyle w:val="Podnoje"/>
      <w:ind w:hanging="113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66C1" w14:textId="77777777" w:rsidR="0013389E" w:rsidRDefault="0013389E" w:rsidP="00044B56">
      <w:pPr>
        <w:spacing w:after="0" w:line="240" w:lineRule="auto"/>
      </w:pPr>
      <w:r>
        <w:separator/>
      </w:r>
    </w:p>
  </w:footnote>
  <w:footnote w:type="continuationSeparator" w:id="0">
    <w:p w14:paraId="239E6590" w14:textId="77777777" w:rsidR="0013389E" w:rsidRDefault="0013389E" w:rsidP="0004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C24A" w14:textId="77777777" w:rsidR="002C18E8" w:rsidRPr="00715870" w:rsidRDefault="002C18E8" w:rsidP="00E67327">
    <w:pPr>
      <w:pStyle w:val="Zaglavlje"/>
      <w:spacing w:after="0" w:line="240" w:lineRule="auto"/>
      <w:jc w:val="center"/>
      <w:rPr>
        <w:rFonts w:ascii="NimbusSanL" w:hAnsi="NimbusSanL"/>
        <w:sz w:val="18"/>
      </w:rPr>
    </w:pPr>
    <w:r w:rsidRPr="00715870">
      <w:rPr>
        <w:rFonts w:ascii="NimbusSanL" w:hAnsi="NimbusSanL"/>
        <w:sz w:val="18"/>
      </w:rPr>
      <w:fldChar w:fldCharType="begin"/>
    </w:r>
    <w:r w:rsidRPr="00715870">
      <w:rPr>
        <w:rFonts w:ascii="NimbusSanL" w:hAnsi="NimbusSanL"/>
        <w:sz w:val="18"/>
      </w:rPr>
      <w:instrText xml:space="preserve"> PAGE   \* MERGEFORMAT </w:instrText>
    </w:r>
    <w:r w:rsidRPr="00715870">
      <w:rPr>
        <w:rFonts w:ascii="NimbusSanL" w:hAnsi="NimbusSanL"/>
        <w:sz w:val="18"/>
      </w:rPr>
      <w:fldChar w:fldCharType="separate"/>
    </w:r>
    <w:r w:rsidR="008A4D2C">
      <w:rPr>
        <w:rFonts w:ascii="NimbusSanL" w:hAnsi="NimbusSanL"/>
        <w:noProof/>
        <w:sz w:val="18"/>
      </w:rPr>
      <w:t>2</w:t>
    </w:r>
    <w:r w:rsidRPr="00715870">
      <w:rPr>
        <w:rFonts w:ascii="NimbusSanL" w:hAnsi="NimbusSan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F006" w14:textId="27BB6FD9" w:rsidR="003706D0" w:rsidRPr="008135E7" w:rsidRDefault="003706D0" w:rsidP="008135E7">
    <w:pPr>
      <w:pStyle w:val="Zaglavlje"/>
      <w:spacing w:after="0" w:line="240" w:lineRule="aut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321"/>
    <w:multiLevelType w:val="hybridMultilevel"/>
    <w:tmpl w:val="A1A47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678"/>
    <w:multiLevelType w:val="hybridMultilevel"/>
    <w:tmpl w:val="9684BAA0"/>
    <w:lvl w:ilvl="0" w:tplc="39CA8AC0">
      <w:start w:val="1"/>
      <w:numFmt w:val="decimal"/>
      <w:pStyle w:val="Listanabrajanjabrojevi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096D"/>
    <w:multiLevelType w:val="hybridMultilevel"/>
    <w:tmpl w:val="194E4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D661B"/>
    <w:multiLevelType w:val="hybridMultilevel"/>
    <w:tmpl w:val="B62A0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9BB"/>
    <w:multiLevelType w:val="hybridMultilevel"/>
    <w:tmpl w:val="952A176C"/>
    <w:lvl w:ilvl="0" w:tplc="AAC4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00DFF"/>
    <w:multiLevelType w:val="hybridMultilevel"/>
    <w:tmpl w:val="394C7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1212"/>
    <w:multiLevelType w:val="hybridMultilevel"/>
    <w:tmpl w:val="2A08E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052DE"/>
    <w:multiLevelType w:val="hybridMultilevel"/>
    <w:tmpl w:val="CCF0B77A"/>
    <w:lvl w:ilvl="0" w:tplc="51244798">
      <w:start w:val="1"/>
      <w:numFmt w:val="bullet"/>
      <w:lvlText w:val="•"/>
      <w:lvlJc w:val="left"/>
      <w:pPr>
        <w:ind w:left="720" w:hanging="360"/>
      </w:pPr>
      <w:rPr>
        <w:rFonts w:ascii="NimbusRomNo9L" w:hAnsi="NimbusRomNo9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22F52"/>
    <w:multiLevelType w:val="hybridMultilevel"/>
    <w:tmpl w:val="339AF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47DB"/>
    <w:multiLevelType w:val="hybridMultilevel"/>
    <w:tmpl w:val="E1BA1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B32D9"/>
    <w:multiLevelType w:val="hybridMultilevel"/>
    <w:tmpl w:val="72C44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4EF1"/>
    <w:multiLevelType w:val="hybridMultilevel"/>
    <w:tmpl w:val="C988E580"/>
    <w:lvl w:ilvl="0" w:tplc="E6AC0C38">
      <w:start w:val="1"/>
      <w:numFmt w:val="bullet"/>
      <w:pStyle w:val="Listanabrajanjaoznaka"/>
      <w:lvlText w:val="•"/>
      <w:lvlJc w:val="left"/>
      <w:pPr>
        <w:ind w:left="720" w:hanging="360"/>
      </w:pPr>
      <w:rPr>
        <w:rFonts w:ascii="NimbusRomNo9L" w:hAnsi="NimbusRomNo9L"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132FF"/>
    <w:multiLevelType w:val="hybridMultilevel"/>
    <w:tmpl w:val="5BBCB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73744"/>
    <w:multiLevelType w:val="hybridMultilevel"/>
    <w:tmpl w:val="3DCC0E0A"/>
    <w:lvl w:ilvl="0" w:tplc="C4A81A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4B5BB2"/>
    <w:multiLevelType w:val="hybridMultilevel"/>
    <w:tmpl w:val="1B3AD79C"/>
    <w:lvl w:ilvl="0" w:tplc="61986D28">
      <w:start w:val="1"/>
      <w:numFmt w:val="bullet"/>
      <w:lvlText w:val="•"/>
      <w:lvlJc w:val="left"/>
      <w:pPr>
        <w:ind w:left="720" w:hanging="360"/>
      </w:pPr>
      <w:rPr>
        <w:rFonts w:ascii="NimbusRomNo9L" w:hAnsi="NimbusRomNo9L"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146B9"/>
    <w:multiLevelType w:val="hybridMultilevel"/>
    <w:tmpl w:val="C59A3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8338F"/>
    <w:multiLevelType w:val="multilevel"/>
    <w:tmpl w:val="520A9C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DB55B9F"/>
    <w:multiLevelType w:val="hybridMultilevel"/>
    <w:tmpl w:val="58F04360"/>
    <w:lvl w:ilvl="0" w:tplc="61986D28">
      <w:start w:val="1"/>
      <w:numFmt w:val="bullet"/>
      <w:lvlText w:val="•"/>
      <w:lvlJc w:val="left"/>
      <w:pPr>
        <w:ind w:left="720" w:hanging="360"/>
      </w:pPr>
      <w:rPr>
        <w:rFonts w:ascii="NimbusRomNo9L" w:hAnsi="NimbusRomNo9L"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15"/>
  </w:num>
  <w:num w:numId="6">
    <w:abstractNumId w:val="17"/>
  </w:num>
  <w:num w:numId="7">
    <w:abstractNumId w:val="5"/>
  </w:num>
  <w:num w:numId="8">
    <w:abstractNumId w:val="14"/>
  </w:num>
  <w:num w:numId="9">
    <w:abstractNumId w:val="1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C8"/>
    <w:rsid w:val="000133CE"/>
    <w:rsid w:val="00017650"/>
    <w:rsid w:val="00033B53"/>
    <w:rsid w:val="00035F01"/>
    <w:rsid w:val="00044B56"/>
    <w:rsid w:val="00047581"/>
    <w:rsid w:val="00051343"/>
    <w:rsid w:val="00052ADB"/>
    <w:rsid w:val="00061DFF"/>
    <w:rsid w:val="0006792E"/>
    <w:rsid w:val="000862E6"/>
    <w:rsid w:val="00092AA8"/>
    <w:rsid w:val="00094851"/>
    <w:rsid w:val="000A089B"/>
    <w:rsid w:val="000C7EF4"/>
    <w:rsid w:val="000D59F1"/>
    <w:rsid w:val="000D6776"/>
    <w:rsid w:val="000E0AC7"/>
    <w:rsid w:val="001077C4"/>
    <w:rsid w:val="0011216E"/>
    <w:rsid w:val="0013389E"/>
    <w:rsid w:val="00173A2E"/>
    <w:rsid w:val="00176401"/>
    <w:rsid w:val="00183BE4"/>
    <w:rsid w:val="001853C0"/>
    <w:rsid w:val="00186B6D"/>
    <w:rsid w:val="0019198A"/>
    <w:rsid w:val="001A5DB3"/>
    <w:rsid w:val="001B0B91"/>
    <w:rsid w:val="001D0929"/>
    <w:rsid w:val="001D275C"/>
    <w:rsid w:val="001D768D"/>
    <w:rsid w:val="001E1735"/>
    <w:rsid w:val="001F1406"/>
    <w:rsid w:val="00203C53"/>
    <w:rsid w:val="0020567F"/>
    <w:rsid w:val="0021322D"/>
    <w:rsid w:val="00221B1E"/>
    <w:rsid w:val="00225B7F"/>
    <w:rsid w:val="00233623"/>
    <w:rsid w:val="0023778C"/>
    <w:rsid w:val="002521BD"/>
    <w:rsid w:val="002644F2"/>
    <w:rsid w:val="00285DAF"/>
    <w:rsid w:val="00286540"/>
    <w:rsid w:val="0029375A"/>
    <w:rsid w:val="002958FD"/>
    <w:rsid w:val="002A321D"/>
    <w:rsid w:val="002C18E8"/>
    <w:rsid w:val="002C5808"/>
    <w:rsid w:val="002C74D0"/>
    <w:rsid w:val="002C7BEA"/>
    <w:rsid w:val="002D1EF9"/>
    <w:rsid w:val="002E33BB"/>
    <w:rsid w:val="002E4ABD"/>
    <w:rsid w:val="002F262D"/>
    <w:rsid w:val="0030436F"/>
    <w:rsid w:val="003070E5"/>
    <w:rsid w:val="003170F0"/>
    <w:rsid w:val="00323CE8"/>
    <w:rsid w:val="00332452"/>
    <w:rsid w:val="003348C7"/>
    <w:rsid w:val="0034749A"/>
    <w:rsid w:val="00350389"/>
    <w:rsid w:val="00355E31"/>
    <w:rsid w:val="00360FE7"/>
    <w:rsid w:val="0036364B"/>
    <w:rsid w:val="003706D0"/>
    <w:rsid w:val="0037159C"/>
    <w:rsid w:val="00391230"/>
    <w:rsid w:val="003934F4"/>
    <w:rsid w:val="003A3CAC"/>
    <w:rsid w:val="003B0663"/>
    <w:rsid w:val="003D236F"/>
    <w:rsid w:val="0040218C"/>
    <w:rsid w:val="0041131D"/>
    <w:rsid w:val="0041465A"/>
    <w:rsid w:val="004242CB"/>
    <w:rsid w:val="00436D62"/>
    <w:rsid w:val="00454FC0"/>
    <w:rsid w:val="004554DD"/>
    <w:rsid w:val="004735F8"/>
    <w:rsid w:val="0048035A"/>
    <w:rsid w:val="00485FAA"/>
    <w:rsid w:val="004956F9"/>
    <w:rsid w:val="00497F40"/>
    <w:rsid w:val="004A07F3"/>
    <w:rsid w:val="004A3C8F"/>
    <w:rsid w:val="004C7E4B"/>
    <w:rsid w:val="004D1247"/>
    <w:rsid w:val="004D4663"/>
    <w:rsid w:val="004D7A17"/>
    <w:rsid w:val="0051229D"/>
    <w:rsid w:val="0051413D"/>
    <w:rsid w:val="00514856"/>
    <w:rsid w:val="00533EF3"/>
    <w:rsid w:val="00537266"/>
    <w:rsid w:val="00566F63"/>
    <w:rsid w:val="00587C3A"/>
    <w:rsid w:val="005A72F6"/>
    <w:rsid w:val="005B3F24"/>
    <w:rsid w:val="005B6957"/>
    <w:rsid w:val="005C28EC"/>
    <w:rsid w:val="005C5C53"/>
    <w:rsid w:val="005E694C"/>
    <w:rsid w:val="0060784E"/>
    <w:rsid w:val="00631F57"/>
    <w:rsid w:val="00632FF4"/>
    <w:rsid w:val="00645077"/>
    <w:rsid w:val="00647FE1"/>
    <w:rsid w:val="006517AC"/>
    <w:rsid w:val="0065272A"/>
    <w:rsid w:val="0067151F"/>
    <w:rsid w:val="0068386B"/>
    <w:rsid w:val="006C15C7"/>
    <w:rsid w:val="006C74F0"/>
    <w:rsid w:val="006F39A1"/>
    <w:rsid w:val="00715870"/>
    <w:rsid w:val="00754E1D"/>
    <w:rsid w:val="0078317E"/>
    <w:rsid w:val="00784909"/>
    <w:rsid w:val="0078592B"/>
    <w:rsid w:val="00787682"/>
    <w:rsid w:val="00791BCA"/>
    <w:rsid w:val="007A7A71"/>
    <w:rsid w:val="007B305D"/>
    <w:rsid w:val="007C7548"/>
    <w:rsid w:val="007D28DA"/>
    <w:rsid w:val="007F2A44"/>
    <w:rsid w:val="007F456C"/>
    <w:rsid w:val="007F5934"/>
    <w:rsid w:val="00800488"/>
    <w:rsid w:val="008135E7"/>
    <w:rsid w:val="00823F71"/>
    <w:rsid w:val="008320D9"/>
    <w:rsid w:val="00832437"/>
    <w:rsid w:val="0083725D"/>
    <w:rsid w:val="008421E5"/>
    <w:rsid w:val="0085057A"/>
    <w:rsid w:val="0086653F"/>
    <w:rsid w:val="00890BFC"/>
    <w:rsid w:val="008973B3"/>
    <w:rsid w:val="008A4D2C"/>
    <w:rsid w:val="008A774C"/>
    <w:rsid w:val="008B722A"/>
    <w:rsid w:val="008C0122"/>
    <w:rsid w:val="008D4D77"/>
    <w:rsid w:val="008E0072"/>
    <w:rsid w:val="008E6605"/>
    <w:rsid w:val="00914004"/>
    <w:rsid w:val="009159F8"/>
    <w:rsid w:val="009206CE"/>
    <w:rsid w:val="00937ACA"/>
    <w:rsid w:val="00942D8C"/>
    <w:rsid w:val="009558DA"/>
    <w:rsid w:val="00957F0E"/>
    <w:rsid w:val="009A0066"/>
    <w:rsid w:val="009C015A"/>
    <w:rsid w:val="009C1D7A"/>
    <w:rsid w:val="009C5A39"/>
    <w:rsid w:val="009E67B4"/>
    <w:rsid w:val="00A0453B"/>
    <w:rsid w:val="00A2241E"/>
    <w:rsid w:val="00A67044"/>
    <w:rsid w:val="00A67F28"/>
    <w:rsid w:val="00A75508"/>
    <w:rsid w:val="00A76F80"/>
    <w:rsid w:val="00A8252B"/>
    <w:rsid w:val="00AB5EB3"/>
    <w:rsid w:val="00AF7C83"/>
    <w:rsid w:val="00B01911"/>
    <w:rsid w:val="00B069A1"/>
    <w:rsid w:val="00B23D41"/>
    <w:rsid w:val="00B253A0"/>
    <w:rsid w:val="00B32D40"/>
    <w:rsid w:val="00B43D02"/>
    <w:rsid w:val="00B57F54"/>
    <w:rsid w:val="00B65E09"/>
    <w:rsid w:val="00B72D57"/>
    <w:rsid w:val="00B861B1"/>
    <w:rsid w:val="00BA0423"/>
    <w:rsid w:val="00BB0CF2"/>
    <w:rsid w:val="00BB6D15"/>
    <w:rsid w:val="00BE3EC3"/>
    <w:rsid w:val="00C0078D"/>
    <w:rsid w:val="00C04EE1"/>
    <w:rsid w:val="00C33064"/>
    <w:rsid w:val="00C36459"/>
    <w:rsid w:val="00C440B4"/>
    <w:rsid w:val="00C45F47"/>
    <w:rsid w:val="00C47CFA"/>
    <w:rsid w:val="00C52692"/>
    <w:rsid w:val="00C6527E"/>
    <w:rsid w:val="00CA2A29"/>
    <w:rsid w:val="00CB1034"/>
    <w:rsid w:val="00CB1BE1"/>
    <w:rsid w:val="00CC7198"/>
    <w:rsid w:val="00CD35D0"/>
    <w:rsid w:val="00CD37BB"/>
    <w:rsid w:val="00CD3B55"/>
    <w:rsid w:val="00CD636A"/>
    <w:rsid w:val="00CE7C93"/>
    <w:rsid w:val="00CE7F7D"/>
    <w:rsid w:val="00D04131"/>
    <w:rsid w:val="00D129B2"/>
    <w:rsid w:val="00D23171"/>
    <w:rsid w:val="00D52499"/>
    <w:rsid w:val="00D536C9"/>
    <w:rsid w:val="00D55BD2"/>
    <w:rsid w:val="00D60301"/>
    <w:rsid w:val="00D60ACA"/>
    <w:rsid w:val="00D626CB"/>
    <w:rsid w:val="00D64DBC"/>
    <w:rsid w:val="00D72EB4"/>
    <w:rsid w:val="00D747EE"/>
    <w:rsid w:val="00D86D09"/>
    <w:rsid w:val="00DB2FD6"/>
    <w:rsid w:val="00DC73D5"/>
    <w:rsid w:val="00DD2DB3"/>
    <w:rsid w:val="00DD6AD5"/>
    <w:rsid w:val="00DE0A6A"/>
    <w:rsid w:val="00E20DC8"/>
    <w:rsid w:val="00E30166"/>
    <w:rsid w:val="00E32DAD"/>
    <w:rsid w:val="00E3338E"/>
    <w:rsid w:val="00E35CC3"/>
    <w:rsid w:val="00E45425"/>
    <w:rsid w:val="00E61117"/>
    <w:rsid w:val="00E67327"/>
    <w:rsid w:val="00E678A4"/>
    <w:rsid w:val="00E74FAB"/>
    <w:rsid w:val="00E811E4"/>
    <w:rsid w:val="00E94EC7"/>
    <w:rsid w:val="00E95FF1"/>
    <w:rsid w:val="00EC2CE0"/>
    <w:rsid w:val="00EC3DE7"/>
    <w:rsid w:val="00ED0DB6"/>
    <w:rsid w:val="00EE408A"/>
    <w:rsid w:val="00EF2FD3"/>
    <w:rsid w:val="00F1791C"/>
    <w:rsid w:val="00F23824"/>
    <w:rsid w:val="00F257AA"/>
    <w:rsid w:val="00F65CBD"/>
    <w:rsid w:val="00F66098"/>
    <w:rsid w:val="00F812C7"/>
    <w:rsid w:val="00F9762E"/>
    <w:rsid w:val="00FA18C0"/>
    <w:rsid w:val="00FC4F5C"/>
    <w:rsid w:val="00FC6F12"/>
    <w:rsid w:val="00FD1253"/>
    <w:rsid w:val="00FD559D"/>
    <w:rsid w:val="00FD68BE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D6DC3"/>
  <w15:chartTrackingRefBased/>
  <w15:docId w15:val="{19D528C8-EC3E-4EFC-BF4A-B8CB6BD6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RomNo9L" w:eastAsia="Calibri" w:hAnsi="NimbusRomNo9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791C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talic">
    <w:name w:val="italic"/>
    <w:basedOn w:val="Normal"/>
    <w:rsid w:val="00F1791C"/>
    <w:rPr>
      <w:i/>
    </w:rPr>
  </w:style>
  <w:style w:type="paragraph" w:styleId="Zaglavlje">
    <w:name w:val="header"/>
    <w:basedOn w:val="Normal"/>
    <w:link w:val="ZaglavljeChar"/>
    <w:uiPriority w:val="99"/>
    <w:unhideWhenUsed/>
    <w:rsid w:val="00044B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44B56"/>
    <w:rPr>
      <w:noProof/>
      <w:sz w:val="24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44B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44B56"/>
    <w:rPr>
      <w:noProof/>
      <w:sz w:val="24"/>
      <w:szCs w:val="22"/>
      <w:lang w:eastAsia="en-US"/>
    </w:rPr>
  </w:style>
  <w:style w:type="paragraph" w:customStyle="1" w:styleId="zaglavljenumeracija">
    <w:name w:val="zaglavlje numeracija"/>
    <w:basedOn w:val="Zaglavlje"/>
    <w:link w:val="zaglavljenumeracijaChar"/>
    <w:autoRedefine/>
    <w:rsid w:val="00094851"/>
    <w:pPr>
      <w:spacing w:before="624" w:after="0" w:line="240" w:lineRule="auto"/>
      <w:jc w:val="center"/>
    </w:pPr>
    <w:rPr>
      <w:rFonts w:ascii="NimbusSanL" w:hAnsi="NimbusSanL"/>
      <w:sz w:val="18"/>
    </w:rPr>
  </w:style>
  <w:style w:type="paragraph" w:customStyle="1" w:styleId="Osnovnislog">
    <w:name w:val="Osnovni slog"/>
    <w:link w:val="OsnovnislogChar"/>
    <w:autoRedefine/>
    <w:qFormat/>
    <w:rsid w:val="00225B7F"/>
    <w:pPr>
      <w:tabs>
        <w:tab w:val="left" w:pos="1576"/>
      </w:tabs>
      <w:spacing w:after="113" w:line="280" w:lineRule="exact"/>
    </w:pPr>
    <w:rPr>
      <w:sz w:val="22"/>
      <w:szCs w:val="22"/>
    </w:rPr>
  </w:style>
  <w:style w:type="character" w:customStyle="1" w:styleId="zaglavljenumeracijaChar">
    <w:name w:val="zaglavlje numeracija Char"/>
    <w:link w:val="zaglavljenumeracija"/>
    <w:rsid w:val="00094851"/>
    <w:rPr>
      <w:rFonts w:ascii="NimbusSanL" w:hAnsi="NimbusSanL"/>
      <w:noProof/>
      <w:sz w:val="18"/>
      <w:szCs w:val="22"/>
      <w:lang w:eastAsia="en-US"/>
    </w:rPr>
  </w:style>
  <w:style w:type="paragraph" w:customStyle="1" w:styleId="Osnovnislogbold">
    <w:name w:val="Osnovni slog bold"/>
    <w:basedOn w:val="Osnovnislog"/>
    <w:link w:val="OsnovnislogboldChar"/>
    <w:autoRedefine/>
    <w:qFormat/>
    <w:rsid w:val="00225B7F"/>
    <w:rPr>
      <w:b/>
    </w:rPr>
  </w:style>
  <w:style w:type="character" w:customStyle="1" w:styleId="OsnovnislogChar">
    <w:name w:val="Osnovni slog Char"/>
    <w:basedOn w:val="Zadanifontodlomka"/>
    <w:link w:val="Osnovnislog"/>
    <w:rsid w:val="00225B7F"/>
  </w:style>
  <w:style w:type="paragraph" w:customStyle="1" w:styleId="OsnovnislogItalic">
    <w:name w:val="Osnovni slog Italic"/>
    <w:basedOn w:val="Osnovnislog"/>
    <w:link w:val="OsnovnislogItalicChar"/>
    <w:autoRedefine/>
    <w:qFormat/>
    <w:rsid w:val="00061DFF"/>
    <w:rPr>
      <w:i/>
    </w:rPr>
  </w:style>
  <w:style w:type="character" w:customStyle="1" w:styleId="OsnovnislogboldChar">
    <w:name w:val="Osnovni slog bold Char"/>
    <w:link w:val="Osnovnislogbold"/>
    <w:rsid w:val="00225B7F"/>
    <w:rPr>
      <w:b/>
    </w:rPr>
  </w:style>
  <w:style w:type="paragraph" w:customStyle="1" w:styleId="OsnovnislogBoldItalic">
    <w:name w:val="Osnovni slog Bold Italic"/>
    <w:basedOn w:val="Osnovnislog"/>
    <w:link w:val="OsnovnislogBoldItalicChar"/>
    <w:qFormat/>
    <w:rsid w:val="00061DFF"/>
    <w:rPr>
      <w:b/>
      <w:i/>
    </w:rPr>
  </w:style>
  <w:style w:type="character" w:customStyle="1" w:styleId="OsnovnislogItalicChar">
    <w:name w:val="Osnovni slog Italic Char"/>
    <w:link w:val="OsnovnislogItalic"/>
    <w:rsid w:val="00061DFF"/>
    <w:rPr>
      <w:i/>
    </w:rPr>
  </w:style>
  <w:style w:type="paragraph" w:customStyle="1" w:styleId="Listanabrajanjaoznaka">
    <w:name w:val="Lista nabrajanja oznaka"/>
    <w:basedOn w:val="Osnovnislog"/>
    <w:link w:val="ListanabrajanjaoznakaChar"/>
    <w:autoRedefine/>
    <w:qFormat/>
    <w:rsid w:val="005E694C"/>
    <w:pPr>
      <w:numPr>
        <w:numId w:val="4"/>
      </w:numPr>
      <w:tabs>
        <w:tab w:val="clear" w:pos="1576"/>
        <w:tab w:val="left" w:pos="851"/>
      </w:tabs>
      <w:ind w:left="851" w:hanging="284"/>
    </w:pPr>
  </w:style>
  <w:style w:type="character" w:customStyle="1" w:styleId="OsnovnislogBoldItalicChar">
    <w:name w:val="Osnovni slog Bold Italic Char"/>
    <w:link w:val="OsnovnislogBoldItalic"/>
    <w:rsid w:val="00061DFF"/>
    <w:rPr>
      <w:b/>
      <w:i/>
    </w:rPr>
  </w:style>
  <w:style w:type="paragraph" w:customStyle="1" w:styleId="Listanabrajanjabrojevi">
    <w:name w:val="Lista nabrajanja brojevi"/>
    <w:basedOn w:val="Listanabrajanjaoznaka"/>
    <w:autoRedefine/>
    <w:qFormat/>
    <w:rsid w:val="004554DD"/>
    <w:pPr>
      <w:numPr>
        <w:numId w:val="9"/>
      </w:numPr>
      <w:ind w:left="851" w:hanging="284"/>
    </w:pPr>
  </w:style>
  <w:style w:type="character" w:customStyle="1" w:styleId="ListanabrajanjaoznakaChar">
    <w:name w:val="Lista nabrajanja oznaka Char"/>
    <w:basedOn w:val="OsnovnislogChar"/>
    <w:link w:val="Listanabrajanjaoznaka"/>
    <w:rsid w:val="005E694C"/>
  </w:style>
  <w:style w:type="paragraph" w:styleId="Odlomakpopisa">
    <w:name w:val="List Paragraph"/>
    <w:basedOn w:val="Normal"/>
    <w:uiPriority w:val="34"/>
    <w:qFormat/>
    <w:rsid w:val="004554DD"/>
    <w:pPr>
      <w:ind w:left="708"/>
    </w:pPr>
  </w:style>
  <w:style w:type="paragraph" w:customStyle="1" w:styleId="Oznake">
    <w:name w:val="Oznake"/>
    <w:basedOn w:val="Osnovnislog"/>
    <w:link w:val="OznakeChar"/>
    <w:qFormat/>
    <w:rsid w:val="00D23171"/>
    <w:pPr>
      <w:spacing w:after="57" w:line="240" w:lineRule="exact"/>
    </w:pPr>
    <w:rPr>
      <w:rFonts w:ascii="NimbusSanL" w:hAnsi="NimbusSanL"/>
      <w:sz w:val="18"/>
      <w:shd w:val="clear" w:color="auto" w:fill="FFFFFF"/>
    </w:rPr>
  </w:style>
  <w:style w:type="character" w:customStyle="1" w:styleId="OznakeChar">
    <w:name w:val="Oznake Char"/>
    <w:link w:val="Oznake"/>
    <w:rsid w:val="00D23171"/>
    <w:rPr>
      <w:rFonts w:ascii="NimbusSanL" w:hAnsi="NimbusSanL"/>
      <w:sz w:val="18"/>
      <w:szCs w:val="22"/>
    </w:rPr>
  </w:style>
  <w:style w:type="paragraph" w:styleId="StandardWeb">
    <w:name w:val="Normal (Web)"/>
    <w:basedOn w:val="Normal"/>
    <w:uiPriority w:val="99"/>
    <w:semiHidden/>
    <w:unhideWhenUsed/>
    <w:rsid w:val="00DC7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973B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973B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5C28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F66098"/>
    <w:pPr>
      <w:spacing w:after="0" w:line="240" w:lineRule="auto"/>
      <w:jc w:val="both"/>
    </w:pPr>
    <w:rPr>
      <w:rFonts w:ascii="UniZgLight" w:hAnsi="UniZgLight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66098"/>
    <w:rPr>
      <w:rFonts w:ascii="UniZgLight" w:hAnsi="UniZgLight"/>
      <w:sz w:val="22"/>
      <w:szCs w:val="22"/>
      <w:lang w:eastAsia="en-US"/>
    </w:rPr>
  </w:style>
  <w:style w:type="character" w:styleId="Naglaeno">
    <w:name w:val="Strong"/>
    <w:uiPriority w:val="22"/>
    <w:qFormat/>
    <w:rsid w:val="00033B53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FA18C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A1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lazevic@fhs.unizg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%20Kne&#382;i&#263;\Downloads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4F7B-8EA7-4A11-9F3D-74F7C269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Lidija Zorić</cp:lastModifiedBy>
  <cp:revision>14</cp:revision>
  <cp:lastPrinted>2023-12-05T07:45:00Z</cp:lastPrinted>
  <dcterms:created xsi:type="dcterms:W3CDTF">2023-12-01T13:55:00Z</dcterms:created>
  <dcterms:modified xsi:type="dcterms:W3CDTF">2023-12-05T07:45:00Z</dcterms:modified>
</cp:coreProperties>
</file>